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2" w:rsidRDefault="00611EC2" w:rsidP="006C46C1">
      <w:pPr>
        <w:pStyle w:val="ResumeHeading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-374015</wp:posOffset>
                </wp:positionV>
                <wp:extent cx="5964555" cy="1234440"/>
                <wp:effectExtent l="0" t="0" r="1714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1234440"/>
                          <a:chOff x="0" y="0"/>
                          <a:chExt cx="5964555" cy="1234440"/>
                        </a:xfrm>
                      </wpg:grpSpPr>
                      <wps:wsp>
                        <wps:cNvPr id="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2860" y="1234440"/>
                            <a:ext cx="59251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4555" cy="1221105"/>
                            <a:chOff x="2780" y="933"/>
                            <a:chExt cx="9202" cy="1923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933"/>
                              <a:ext cx="3958" cy="1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5A8" w:rsidRPr="00497D7C" w:rsidRDefault="000865A8" w:rsidP="00281236">
                                <w:pPr>
                                  <w:pStyle w:val="Header"/>
                                  <w:tabs>
                                    <w:tab w:val="right" w:pos="2970"/>
                                  </w:tabs>
                                  <w:ind w:left="-450" w:right="-118"/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</w:pPr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>1503 Sagebrush Drive</w:t>
                                </w:r>
                              </w:p>
                              <w:p w:rsidR="000865A8" w:rsidRPr="00497D7C" w:rsidRDefault="000865A8" w:rsidP="00281236">
                                <w:pPr>
                                  <w:pStyle w:val="Header"/>
                                  <w:ind w:right="-118"/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</w:pPr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>Round Rock, Texas 78681</w:t>
                                </w:r>
                              </w:p>
                              <w:p w:rsidR="000865A8" w:rsidRPr="00497D7C" w:rsidRDefault="000865A8" w:rsidP="00281236">
                                <w:pPr>
                                  <w:ind w:right="-118"/>
                                  <w:jc w:val="right"/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</w:pPr>
                                <w:proofErr w:type="gramStart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>phone</w:t>
                                </w:r>
                                <w:proofErr w:type="gramEnd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 xml:space="preserve"> | 512-426-3380</w:t>
                                </w:r>
                              </w:p>
                              <w:p w:rsidR="000865A8" w:rsidRPr="00497D7C" w:rsidRDefault="000865A8" w:rsidP="00281236">
                                <w:pPr>
                                  <w:tabs>
                                    <w:tab w:val="right" w:pos="3870"/>
                                  </w:tabs>
                                  <w:ind w:right="-208"/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</w:pPr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ab/>
                                </w:r>
                                <w:proofErr w:type="gramStart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>e-mail</w:t>
                                </w:r>
                                <w:proofErr w:type="gramEnd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 xml:space="preserve"> </w:t>
                                </w:r>
                                <w:r w:rsidRPr="00497D7C">
                                  <w:rPr>
                                    <w:rFonts w:cs="Arial"/>
                                    <w:b/>
                                    <w:iCs/>
                                    <w:sz w:val="22"/>
                                  </w:rPr>
                                  <w:t xml:space="preserve">I </w:t>
                                </w:r>
                                <w:hyperlink r:id="rId8" w:history="1">
                                  <w:r w:rsidRPr="00497D7C">
                                    <w:rPr>
                                      <w:rStyle w:val="Hyperlink"/>
                                      <w:rFonts w:cs="Arial"/>
                                      <w:b/>
                                      <w:i/>
                                      <w:iCs/>
                                      <w:sz w:val="22"/>
                                    </w:rPr>
                                    <w:t>Robert@brintlllc.com</w:t>
                                  </w:r>
                                </w:hyperlink>
                              </w:p>
                              <w:p w:rsidR="000865A8" w:rsidRPr="00497D7C" w:rsidRDefault="000865A8" w:rsidP="00281236">
                                <w:pPr>
                                  <w:tabs>
                                    <w:tab w:val="right" w:pos="3870"/>
                                  </w:tabs>
                                  <w:ind w:right="-208"/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</w:pPr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ab/>
                                </w:r>
                                <w:proofErr w:type="gramStart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>e-mail</w:t>
                                </w:r>
                                <w:proofErr w:type="gramEnd"/>
                                <w:r w:rsidRPr="00497D7C">
                                  <w:rPr>
                                    <w:rFonts w:cs="Arial"/>
                                    <w:b/>
                                    <w:iCs/>
                                    <w:sz w:val="22"/>
                                  </w:rPr>
                                  <w:t xml:space="preserve"> I </w:t>
                                </w:r>
                                <w:hyperlink r:id="rId9" w:history="1">
                                  <w:r w:rsidRPr="00497D7C">
                                    <w:rPr>
                                      <w:rStyle w:val="Hyperlink"/>
                                      <w:rFonts w:cs="Arial"/>
                                      <w:b/>
                                      <w:i/>
                                      <w:iCs/>
                                      <w:sz w:val="22"/>
                                    </w:rPr>
                                    <w:t>Marylou@brintlllc.com</w:t>
                                  </w:r>
                                </w:hyperlink>
                              </w:p>
                              <w:p w:rsidR="000865A8" w:rsidRDefault="000865A8" w:rsidP="00281236">
                                <w:pPr>
                                  <w:ind w:right="-118"/>
                                  <w:jc w:val="right"/>
                                  <w:rPr>
                                    <w:rFonts w:cs="Arial"/>
                                    <w:b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>web</w:t>
                                </w:r>
                                <w:proofErr w:type="gramEnd"/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 xml:space="preserve"> </w:t>
                                </w:r>
                                <w:r w:rsidRPr="00497D7C">
                                  <w:rPr>
                                    <w:rFonts w:cs="Arial"/>
                                    <w:b/>
                                    <w:iCs/>
                                    <w:sz w:val="22"/>
                                  </w:rPr>
                                  <w:t>I</w:t>
                                </w:r>
                                <w:r w:rsidRPr="00497D7C">
                                  <w:rPr>
                                    <w:rFonts w:cs="Arial"/>
                                    <w:b/>
                                    <w:i/>
                                    <w:iCs/>
                                    <w:sz w:val="22"/>
                                  </w:rPr>
                                  <w:t xml:space="preserve"> </w:t>
                                </w:r>
                                <w:hyperlink r:id="rId10" w:history="1">
                                  <w:r w:rsidRPr="00497D7C">
                                    <w:rPr>
                                      <w:rStyle w:val="Hyperlink"/>
                                      <w:rFonts w:cs="Arial"/>
                                      <w:b/>
                                      <w:i/>
                                      <w:iCs/>
                                      <w:sz w:val="22"/>
                                    </w:rPr>
                                    <w:t>www.brintlllc.com</w:t>
                                  </w:r>
                                </w:hyperlink>
                              </w:p>
                              <w:p w:rsidR="000865A8" w:rsidRDefault="000865A8" w:rsidP="00281236">
                                <w:pPr>
                                  <w:jc w:val="right"/>
                                  <w:rPr>
                                    <w:rFonts w:cs="Arial"/>
                                    <w:b/>
                                    <w:i/>
                                    <w:iCs/>
                                  </w:rPr>
                                </w:pPr>
                              </w:p>
                              <w:p w:rsidR="000865A8" w:rsidRDefault="000865A8" w:rsidP="00281236">
                                <w:pPr>
                                  <w:jc w:val="right"/>
                                  <w:rPr>
                                    <w:rFonts w:ascii="Frutiger LT Std 55 Roman" w:hAnsi="Frutiger LT Std 55 Roman"/>
                                    <w:i/>
                                    <w:iCs/>
                                  </w:rPr>
                                </w:pPr>
                              </w:p>
                              <w:p w:rsidR="000865A8" w:rsidRDefault="000865A8" w:rsidP="00281236">
                                <w:pPr>
                                  <w:jc w:val="right"/>
                                  <w:rPr>
                                    <w:rFonts w:ascii="Frutiger LT Std 55 Roman" w:hAnsi="Frutiger LT Std 55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0" descr="E:\RB1\Volume.f95fdb9b.21f1.11e2.9803.806e6f6e6963\B &amp; R International\Final Headers\BRI Header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0" y="997"/>
                              <a:ext cx="3885" cy="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-1.2pt;margin-top:-29.45pt;width:469.65pt;height:97.2pt;z-index:251665408" coordsize="59645,12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m9iZXJ0IEJvc3dlbGwAAAAB6hwABwAACAwAAAhs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SAG8AYgBlAHIAdAAgAEIAbwBzAHcAZQBsAGwAAAD/4Qpn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Um9iZXJ0IEJvc3dlbGw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BAAJ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27" type="#_x0000_t32" style="position:absolute;left:228;top:12344;width:5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  <v:group id="Group 13" o:spid="_x0000_s1028" style="position:absolute;width:59645;height:12211" coordorigin="2780,933" coordsize="9202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8024;top:933;width:3958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/TsQA&#10;AADaAAAADwAAAGRycy9kb3ducmV2LnhtbESPQWvCQBSE74L/YXmCF6mbFio2dRUrbfVaDYi3Z/aZ&#10;hGbfxt01pv76bkHocZiZb5jZojO1aMn5yrKCx3ECgji3uuJCQbb7eJiC8AFZY22ZFPyQh8W835th&#10;qu2Vv6jdhkJECPsUFZQhNKmUPi/JoB/bhjh6J+sMhihdIbXDa4SbWj4lyUQarDgulNjQqqT8e3sx&#10;Cj75fHzn9Si83ZbZ4fiyP7UjJ5UaDrrlK4hAXfgP39sbreAZ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v07EAAAA2gAAAA8AAAAAAAAAAAAAAAAAmAIAAGRycy9k&#10;b3ducmV2LnhtbFBLBQYAAAAABAAEAPUAAACJAwAAAAA=&#10;" filled="f" fillcolor="black" stroked="f">
                    <v:textbox>
                      <w:txbxContent>
                        <w:p w:rsidR="000865A8" w:rsidRPr="00497D7C" w:rsidRDefault="000865A8" w:rsidP="00281236">
                          <w:pPr>
                            <w:pStyle w:val="Header"/>
                            <w:tabs>
                              <w:tab w:val="right" w:pos="2970"/>
                            </w:tabs>
                            <w:ind w:left="-450" w:right="-118"/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</w:pPr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1503 Sagebrush Drive</w:t>
                          </w:r>
                        </w:p>
                        <w:p w:rsidR="000865A8" w:rsidRPr="00497D7C" w:rsidRDefault="000865A8" w:rsidP="00281236">
                          <w:pPr>
                            <w:pStyle w:val="Header"/>
                            <w:ind w:right="-118"/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</w:pPr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Round Rock, Texas 78681</w:t>
                          </w:r>
                        </w:p>
                        <w:p w:rsidR="000865A8" w:rsidRPr="00497D7C" w:rsidRDefault="000865A8" w:rsidP="00281236">
                          <w:pPr>
                            <w:ind w:right="-118"/>
                            <w:jc w:val="right"/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</w:pPr>
                          <w:proofErr w:type="gramStart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phone</w:t>
                          </w:r>
                          <w:proofErr w:type="gramEnd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 xml:space="preserve"> | 512-426-3380</w:t>
                          </w:r>
                        </w:p>
                        <w:p w:rsidR="000865A8" w:rsidRPr="00497D7C" w:rsidRDefault="000865A8" w:rsidP="00281236">
                          <w:pPr>
                            <w:tabs>
                              <w:tab w:val="right" w:pos="3870"/>
                            </w:tabs>
                            <w:ind w:right="-208"/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</w:pPr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ab/>
                          </w:r>
                          <w:proofErr w:type="gramStart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e-mail</w:t>
                          </w:r>
                          <w:proofErr w:type="gramEnd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 xml:space="preserve"> </w:t>
                          </w:r>
                          <w:r w:rsidRPr="00497D7C">
                            <w:rPr>
                              <w:rFonts w:cs="Arial"/>
                              <w:b/>
                              <w:iCs/>
                              <w:sz w:val="22"/>
                            </w:rPr>
                            <w:t xml:space="preserve">I </w:t>
                          </w:r>
                          <w:hyperlink r:id="rId12" w:history="1">
                            <w:r w:rsidRPr="00497D7C">
                              <w:rPr>
                                <w:rStyle w:val="Hyperlink"/>
                                <w:rFonts w:cs="Arial"/>
                                <w:b/>
                                <w:i/>
                                <w:iCs/>
                                <w:sz w:val="22"/>
                              </w:rPr>
                              <w:t>Robert@brintlllc.com</w:t>
                            </w:r>
                          </w:hyperlink>
                        </w:p>
                        <w:p w:rsidR="000865A8" w:rsidRPr="00497D7C" w:rsidRDefault="000865A8" w:rsidP="00281236">
                          <w:pPr>
                            <w:tabs>
                              <w:tab w:val="right" w:pos="3870"/>
                            </w:tabs>
                            <w:ind w:right="-208"/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</w:pPr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ab/>
                          </w:r>
                          <w:proofErr w:type="gramStart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e-mail</w:t>
                          </w:r>
                          <w:proofErr w:type="gramEnd"/>
                          <w:r w:rsidRPr="00497D7C">
                            <w:rPr>
                              <w:rFonts w:cs="Arial"/>
                              <w:b/>
                              <w:iCs/>
                              <w:sz w:val="22"/>
                            </w:rPr>
                            <w:t xml:space="preserve"> I </w:t>
                          </w:r>
                          <w:hyperlink r:id="rId13" w:history="1">
                            <w:r w:rsidRPr="00497D7C">
                              <w:rPr>
                                <w:rStyle w:val="Hyperlink"/>
                                <w:rFonts w:cs="Arial"/>
                                <w:b/>
                                <w:i/>
                                <w:iCs/>
                                <w:sz w:val="22"/>
                              </w:rPr>
                              <w:t>Marylou@brintlllc.com</w:t>
                            </w:r>
                          </w:hyperlink>
                        </w:p>
                        <w:p w:rsidR="000865A8" w:rsidRDefault="000865A8" w:rsidP="00281236">
                          <w:pPr>
                            <w:ind w:right="-118"/>
                            <w:jc w:val="right"/>
                            <w:rPr>
                              <w:rFonts w:cs="Arial"/>
                              <w:b/>
                              <w:i/>
                              <w:iCs/>
                            </w:rPr>
                          </w:pPr>
                          <w:proofErr w:type="gramStart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web</w:t>
                          </w:r>
                          <w:proofErr w:type="gramEnd"/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 xml:space="preserve"> </w:t>
                          </w:r>
                          <w:r w:rsidRPr="00497D7C">
                            <w:rPr>
                              <w:rFonts w:cs="Arial"/>
                              <w:b/>
                              <w:iCs/>
                              <w:sz w:val="22"/>
                            </w:rPr>
                            <w:t>I</w:t>
                          </w:r>
                          <w:r w:rsidRPr="00497D7C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 xml:space="preserve"> </w:t>
                          </w:r>
                          <w:hyperlink r:id="rId14" w:history="1">
                            <w:r w:rsidRPr="00497D7C">
                              <w:rPr>
                                <w:rStyle w:val="Hyperlink"/>
                                <w:rFonts w:cs="Arial"/>
                                <w:b/>
                                <w:i/>
                                <w:iCs/>
                                <w:sz w:val="22"/>
                              </w:rPr>
                              <w:t>www.brintlllc.com</w:t>
                            </w:r>
                          </w:hyperlink>
                        </w:p>
                        <w:p w:rsidR="000865A8" w:rsidRDefault="000865A8" w:rsidP="00281236">
                          <w:pPr>
                            <w:jc w:val="right"/>
                            <w:rPr>
                              <w:rFonts w:cs="Arial"/>
                              <w:b/>
                              <w:i/>
                              <w:iCs/>
                            </w:rPr>
                          </w:pPr>
                        </w:p>
                        <w:p w:rsidR="000865A8" w:rsidRDefault="000865A8" w:rsidP="00281236">
                          <w:pPr>
                            <w:jc w:val="right"/>
                            <w:rPr>
                              <w:rFonts w:ascii="Frutiger LT Std 55 Roman" w:hAnsi="Frutiger LT Std 55 Roman"/>
                              <w:i/>
                              <w:iCs/>
                            </w:rPr>
                          </w:pPr>
                        </w:p>
                        <w:p w:rsidR="000865A8" w:rsidRDefault="000865A8" w:rsidP="00281236">
                          <w:pPr>
                            <w:jc w:val="right"/>
                            <w:rPr>
                              <w:rFonts w:ascii="Frutiger LT Std 55 Roman" w:hAnsi="Frutiger LT Std 55 Roman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0" type="#_x0000_t75" style="position:absolute;left:2780;top:997;width:388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oxsa+AAAA2gAAAA8AAABkcnMvZG93bnJldi54bWxEj80KwjAQhO+C7xBW8KapHkSqUURQvHjw&#10;B8Hb2qxNsdnUJmp9eyMIHoeZ+YaZzhtbiifVvnCsYNBPQBBnThecKzgeVr0xCB+QNZaOScGbPMxn&#10;7dYUU+1evKPnPuQiQtinqMCEUKVS+syQRd93FXH0rq62GKKsc6lrfEW4LeUwSUbSYsFxwWBFS0PZ&#10;bf+wCs6btT+Yk7yEhrLF+L66b48Glep2msUERKAm/MO/9kYrGMH3SrwBcv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2oxsa+AAAA2gAAAA8AAAAAAAAAAAAAAAAAnwIAAGRy&#10;cy9kb3ducmV2LnhtbFBLBQYAAAAABAAEAPcAAACKAwAAAAA=&#10;">
                    <v:imagedata r:id="rId15" o:title="BRI HeaderC"/>
                    <v:path arrowok="t"/>
                  </v:shape>
                </v:group>
              </v:group>
            </w:pict>
          </mc:Fallback>
        </mc:AlternateContent>
      </w:r>
    </w:p>
    <w:p w:rsidR="004848B2" w:rsidRDefault="004848B2" w:rsidP="006C46C1">
      <w:pPr>
        <w:pStyle w:val="ResumeHeading1"/>
      </w:pPr>
    </w:p>
    <w:p w:rsidR="00C9418B" w:rsidRPr="00F12B2A" w:rsidRDefault="00C9418B" w:rsidP="006C46C1">
      <w:pPr>
        <w:pStyle w:val="ResumeHeading1"/>
      </w:pPr>
    </w:p>
    <w:p w:rsidR="00886C8D" w:rsidRDefault="00886C8D" w:rsidP="006C46C1">
      <w:pPr>
        <w:pStyle w:val="ResumeHeading1"/>
      </w:pPr>
    </w:p>
    <w:p w:rsidR="004A0E97" w:rsidRPr="00886C8D" w:rsidRDefault="004A0E97" w:rsidP="006C46C1">
      <w:pPr>
        <w:pStyle w:val="ResumeHeading1"/>
      </w:pPr>
    </w:p>
    <w:p w:rsidR="00281236" w:rsidRDefault="00281236" w:rsidP="006C46C1">
      <w:pPr>
        <w:pStyle w:val="ResumeHeading1"/>
      </w:pPr>
    </w:p>
    <w:p w:rsidR="00281236" w:rsidRDefault="00281236" w:rsidP="006C46C1">
      <w:pPr>
        <w:pStyle w:val="ResumeHeading1"/>
      </w:pPr>
    </w:p>
    <w:p w:rsidR="00281236" w:rsidRPr="00BC354E" w:rsidRDefault="00497D7C" w:rsidP="00281236">
      <w:pPr>
        <w:spacing w:line="223" w:lineRule="exact"/>
        <w:jc w:val="center"/>
        <w:textAlignment w:val="baseline"/>
        <w:rPr>
          <w:rFonts w:eastAsia="Arial" w:cs="Arial"/>
          <w:b/>
          <w:color w:val="000000"/>
          <w:spacing w:val="2"/>
          <w:sz w:val="22"/>
          <w:szCs w:val="22"/>
          <w:u w:val="single"/>
        </w:rPr>
      </w:pPr>
      <w:r>
        <w:rPr>
          <w:rFonts w:eastAsia="Arial" w:cs="Arial"/>
          <w:b/>
          <w:color w:val="000000"/>
          <w:spacing w:val="2"/>
          <w:sz w:val="22"/>
          <w:szCs w:val="22"/>
          <w:u w:val="single"/>
        </w:rPr>
        <w:t>MARY LOU</w:t>
      </w:r>
      <w:r w:rsidR="00281236" w:rsidRPr="00BC354E">
        <w:rPr>
          <w:rFonts w:eastAsia="Arial" w:cs="Arial"/>
          <w:b/>
          <w:color w:val="000000"/>
          <w:spacing w:val="2"/>
          <w:sz w:val="22"/>
          <w:szCs w:val="22"/>
          <w:u w:val="single"/>
        </w:rPr>
        <w:t xml:space="preserve"> BOSWELL RESUME</w:t>
      </w:r>
    </w:p>
    <w:p w:rsidR="00281236" w:rsidRPr="00BC354E" w:rsidRDefault="00497D7C" w:rsidP="006C46C1">
      <w:pPr>
        <w:pStyle w:val="ResumeHeading1"/>
        <w:rPr>
          <w:sz w:val="22"/>
          <w:szCs w:val="22"/>
        </w:rPr>
      </w:pPr>
      <w:r w:rsidRPr="00497D7C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4107180</wp:posOffset>
            </wp:positionH>
            <wp:positionV relativeFrom="paragraph">
              <wp:posOffset>107950</wp:posOffset>
            </wp:positionV>
            <wp:extent cx="1821180" cy="1371600"/>
            <wp:effectExtent l="19050" t="19050" r="26670" b="19050"/>
            <wp:wrapTight wrapText="bothSides">
              <wp:wrapPolygon edited="0">
                <wp:start x="-226" y="-300"/>
                <wp:lineTo x="-226" y="21600"/>
                <wp:lineTo x="21690" y="21600"/>
                <wp:lineTo x="21690" y="-300"/>
                <wp:lineTo x="-226" y="-300"/>
              </wp:wrapPolygon>
            </wp:wrapTight>
            <wp:docPr id="7" name="Picture 7" descr="C:\Users\Rober\AppData\Local\Temp\Temp1_Munoz, Mary Lou.zip\Munoz, Mary Lou\High-Res (for printing &amp; responsive websites)\munoz_mary_lou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\AppData\Local\Temp\Temp1_Munoz, Mary Lou.zip\Munoz, Mary Lou\High-Res (for printing &amp; responsive websites)\munoz_mary_lou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481"/>
                    <a:stretch/>
                  </pic:blipFill>
                  <pic:spPr bwMode="auto">
                    <a:xfrm>
                      <a:off x="0" y="0"/>
                      <a:ext cx="1821180" cy="137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029" w:rsidRPr="00BC354E" w:rsidRDefault="00D23771" w:rsidP="006C46C1">
      <w:pPr>
        <w:pStyle w:val="ResumeHeading1"/>
        <w:rPr>
          <w:sz w:val="22"/>
          <w:szCs w:val="22"/>
        </w:rPr>
      </w:pPr>
      <w:r w:rsidRPr="00BC354E">
        <w:rPr>
          <w:sz w:val="22"/>
          <w:szCs w:val="22"/>
        </w:rPr>
        <w:t>Summary of Experience</w:t>
      </w:r>
    </w:p>
    <w:p w:rsidR="00611EC2" w:rsidRDefault="0063657B" w:rsidP="00670DAE">
      <w:pPr>
        <w:pStyle w:val="ResumeBodyJustified"/>
        <w:rPr>
          <w:rFonts w:cs="Arial"/>
          <w:sz w:val="22"/>
          <w:szCs w:val="22"/>
        </w:rPr>
      </w:pPr>
      <w:r w:rsidRPr="00BC354E">
        <w:rPr>
          <w:rFonts w:cs="Arial"/>
          <w:sz w:val="22"/>
          <w:szCs w:val="22"/>
        </w:rPr>
        <w:t>Mr</w:t>
      </w:r>
      <w:r w:rsidR="00611EC2">
        <w:rPr>
          <w:rFonts w:cs="Arial"/>
          <w:sz w:val="22"/>
          <w:szCs w:val="22"/>
        </w:rPr>
        <w:t>s</w:t>
      </w:r>
      <w:r w:rsidR="00A76F01">
        <w:rPr>
          <w:rFonts w:cs="Arial"/>
          <w:sz w:val="22"/>
          <w:szCs w:val="22"/>
        </w:rPr>
        <w:t>. Boswell is</w:t>
      </w:r>
      <w:r w:rsidR="00A76F01" w:rsidRPr="00A76F01">
        <w:rPr>
          <w:rFonts w:cs="Arial"/>
          <w:sz w:val="22"/>
          <w:szCs w:val="22"/>
        </w:rPr>
        <w:t xml:space="preserve"> the Owner of Boswell &amp; Reyes International, LLC (BRI) and serves as the Chief Executive Officer, Project Manager, Project Coordinator and Project Devel</w:t>
      </w:r>
      <w:r w:rsidR="00A76F01">
        <w:rPr>
          <w:rFonts w:cs="Arial"/>
          <w:sz w:val="22"/>
          <w:szCs w:val="22"/>
        </w:rPr>
        <w:t xml:space="preserve">opment Manager of the company, </w:t>
      </w:r>
      <w:r w:rsidR="00611EC2">
        <w:rPr>
          <w:rFonts w:cs="Arial"/>
          <w:sz w:val="22"/>
          <w:szCs w:val="22"/>
        </w:rPr>
        <w:t xml:space="preserve">with </w:t>
      </w:r>
      <w:r w:rsidR="00A76F01">
        <w:rPr>
          <w:rFonts w:cs="Arial"/>
          <w:sz w:val="22"/>
          <w:szCs w:val="22"/>
        </w:rPr>
        <w:t xml:space="preserve">a </w:t>
      </w:r>
      <w:r w:rsidR="00611EC2">
        <w:rPr>
          <w:rFonts w:cs="Arial"/>
          <w:sz w:val="22"/>
          <w:szCs w:val="22"/>
        </w:rPr>
        <w:t xml:space="preserve">vast knowledge of </w:t>
      </w:r>
      <w:r w:rsidR="001C2DAE" w:rsidRPr="00BC354E">
        <w:rPr>
          <w:rFonts w:cs="Arial"/>
          <w:sz w:val="22"/>
          <w:szCs w:val="22"/>
        </w:rPr>
        <w:t xml:space="preserve">Welding </w:t>
      </w:r>
      <w:r w:rsidR="00611EC2">
        <w:rPr>
          <w:rFonts w:cs="Arial"/>
          <w:sz w:val="22"/>
          <w:szCs w:val="22"/>
        </w:rPr>
        <w:t>Inspection</w:t>
      </w:r>
      <w:r w:rsidRPr="00BC354E">
        <w:rPr>
          <w:rFonts w:cs="Arial"/>
          <w:sz w:val="22"/>
          <w:szCs w:val="22"/>
        </w:rPr>
        <w:t xml:space="preserve">, </w:t>
      </w:r>
      <w:r w:rsidR="00611EC2" w:rsidRPr="000865A8">
        <w:rPr>
          <w:rFonts w:cs="Arial"/>
          <w:sz w:val="22"/>
          <w:szCs w:val="22"/>
        </w:rPr>
        <w:t>ASNT Non-Destructive Examination</w:t>
      </w:r>
      <w:r w:rsidR="00CF275C" w:rsidRPr="000865A8">
        <w:rPr>
          <w:rFonts w:cs="Arial"/>
          <w:sz w:val="22"/>
          <w:szCs w:val="22"/>
        </w:rPr>
        <w:t>, Protective Coating</w:t>
      </w:r>
      <w:r w:rsidR="00611EC2" w:rsidRPr="000865A8">
        <w:rPr>
          <w:rFonts w:cs="Arial"/>
          <w:sz w:val="22"/>
          <w:szCs w:val="22"/>
        </w:rPr>
        <w:t xml:space="preserve"> Inspections</w:t>
      </w:r>
      <w:r w:rsidR="00611EC2">
        <w:rPr>
          <w:rFonts w:cs="Arial"/>
          <w:sz w:val="22"/>
          <w:szCs w:val="22"/>
        </w:rPr>
        <w:t xml:space="preserve"> and the process of Corrosion Evaluations.</w:t>
      </w:r>
    </w:p>
    <w:p w:rsidR="00611EC2" w:rsidRDefault="00611EC2" w:rsidP="00670DAE">
      <w:pPr>
        <w:pStyle w:val="ResumeBodyJustified"/>
        <w:rPr>
          <w:rFonts w:cs="Arial"/>
          <w:sz w:val="22"/>
          <w:szCs w:val="22"/>
        </w:rPr>
      </w:pPr>
    </w:p>
    <w:p w:rsidR="00A51126" w:rsidRDefault="00611EC2" w:rsidP="00670DAE">
      <w:pPr>
        <w:pStyle w:val="ResumeBodyJustified"/>
        <w:rPr>
          <w:sz w:val="22"/>
          <w:szCs w:val="22"/>
          <w:lang w:val="en"/>
        </w:rPr>
      </w:pPr>
      <w:r w:rsidRPr="0008268D">
        <w:rPr>
          <w:rFonts w:cs="Arial"/>
          <w:sz w:val="22"/>
          <w:szCs w:val="22"/>
        </w:rPr>
        <w:t xml:space="preserve">Mrs. Boswell’s </w:t>
      </w:r>
      <w:r w:rsidR="0008268D" w:rsidRPr="0008268D">
        <w:rPr>
          <w:rFonts w:cs="Arial"/>
          <w:sz w:val="22"/>
          <w:szCs w:val="22"/>
        </w:rPr>
        <w:t xml:space="preserve">is an administrative professional with over </w:t>
      </w:r>
      <w:r w:rsidR="00BE0BEC">
        <w:rPr>
          <w:rFonts w:cs="Arial"/>
          <w:sz w:val="22"/>
          <w:szCs w:val="22"/>
        </w:rPr>
        <w:t>30</w:t>
      </w:r>
      <w:r w:rsidR="0008268D" w:rsidRPr="0008268D">
        <w:rPr>
          <w:rFonts w:cs="Arial"/>
          <w:sz w:val="22"/>
          <w:szCs w:val="22"/>
        </w:rPr>
        <w:t xml:space="preserve"> </w:t>
      </w:r>
      <w:r w:rsidR="00497A8B" w:rsidRPr="0008268D">
        <w:rPr>
          <w:rFonts w:cs="Arial"/>
          <w:sz w:val="22"/>
          <w:szCs w:val="22"/>
        </w:rPr>
        <w:t>years’ experience</w:t>
      </w:r>
      <w:r w:rsidR="0008268D" w:rsidRPr="0008268D">
        <w:rPr>
          <w:rFonts w:cs="Arial"/>
          <w:sz w:val="22"/>
          <w:szCs w:val="22"/>
        </w:rPr>
        <w:t xml:space="preserve"> of project management </w:t>
      </w:r>
      <w:r w:rsidR="0008268D" w:rsidRPr="0008268D">
        <w:rPr>
          <w:sz w:val="22"/>
          <w:szCs w:val="22"/>
          <w:lang w:val="en"/>
        </w:rPr>
        <w:t xml:space="preserve">administrative and marketing support to business management. </w:t>
      </w:r>
      <w:r w:rsidR="0008268D">
        <w:rPr>
          <w:sz w:val="22"/>
          <w:szCs w:val="22"/>
          <w:lang w:val="en"/>
        </w:rPr>
        <w:t>She has o</w:t>
      </w:r>
      <w:r w:rsidR="0008268D" w:rsidRPr="0008268D">
        <w:rPr>
          <w:sz w:val="22"/>
          <w:szCs w:val="22"/>
          <w:lang w:val="en"/>
        </w:rPr>
        <w:t>utstanding communication, organization</w:t>
      </w:r>
      <w:r w:rsidR="00953182">
        <w:rPr>
          <w:sz w:val="22"/>
          <w:szCs w:val="22"/>
          <w:lang w:val="en"/>
        </w:rPr>
        <w:t>, time management</w:t>
      </w:r>
      <w:r w:rsidR="0008268D" w:rsidRPr="0008268D">
        <w:rPr>
          <w:sz w:val="22"/>
          <w:szCs w:val="22"/>
          <w:lang w:val="en"/>
        </w:rPr>
        <w:t xml:space="preserve"> and problem solving skills with a</w:t>
      </w:r>
      <w:r w:rsidR="00953182">
        <w:rPr>
          <w:sz w:val="22"/>
          <w:szCs w:val="22"/>
          <w:lang w:val="en"/>
        </w:rPr>
        <w:t>tte</w:t>
      </w:r>
      <w:r w:rsidR="0008268D" w:rsidRPr="0008268D">
        <w:rPr>
          <w:sz w:val="22"/>
          <w:szCs w:val="22"/>
          <w:lang w:val="en"/>
        </w:rPr>
        <w:t>n</w:t>
      </w:r>
      <w:r w:rsidR="00953182">
        <w:rPr>
          <w:sz w:val="22"/>
          <w:szCs w:val="22"/>
          <w:lang w:val="en"/>
        </w:rPr>
        <w:t xml:space="preserve">tion </w:t>
      </w:r>
      <w:r w:rsidR="0008268D" w:rsidRPr="0008268D">
        <w:rPr>
          <w:sz w:val="22"/>
          <w:szCs w:val="22"/>
          <w:lang w:val="en"/>
        </w:rPr>
        <w:t xml:space="preserve">for detail. </w:t>
      </w:r>
      <w:r w:rsidR="00BE0BEC">
        <w:rPr>
          <w:sz w:val="22"/>
          <w:szCs w:val="22"/>
          <w:lang w:val="en"/>
        </w:rPr>
        <w:t>She has the a</w:t>
      </w:r>
      <w:r w:rsidR="0008268D" w:rsidRPr="0008268D">
        <w:rPr>
          <w:sz w:val="22"/>
          <w:szCs w:val="22"/>
          <w:lang w:val="en"/>
        </w:rPr>
        <w:t xml:space="preserve">bility to partner with team members to share information and work toward reaching a common objective. </w:t>
      </w:r>
    </w:p>
    <w:p w:rsidR="00A51126" w:rsidRDefault="00A51126" w:rsidP="00670DAE">
      <w:pPr>
        <w:pStyle w:val="ResumeBodyJustified"/>
        <w:rPr>
          <w:sz w:val="22"/>
          <w:szCs w:val="22"/>
          <w:lang w:val="en"/>
        </w:rPr>
      </w:pPr>
    </w:p>
    <w:p w:rsidR="00A51126" w:rsidRDefault="00A51126" w:rsidP="00670DAE">
      <w:pPr>
        <w:pStyle w:val="ResumeBodyJustified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Mrs. Boswell has e</w:t>
      </w:r>
      <w:r w:rsidR="0008268D" w:rsidRPr="0008268D">
        <w:rPr>
          <w:sz w:val="22"/>
          <w:szCs w:val="22"/>
          <w:lang w:val="en"/>
        </w:rPr>
        <w:t xml:space="preserve">xcellent skills in writing and speaking </w:t>
      </w:r>
      <w:r>
        <w:rPr>
          <w:sz w:val="22"/>
          <w:szCs w:val="22"/>
          <w:lang w:val="en"/>
        </w:rPr>
        <w:t xml:space="preserve">in Spanish and English </w:t>
      </w:r>
      <w:r w:rsidR="0008268D" w:rsidRPr="0008268D">
        <w:rPr>
          <w:sz w:val="22"/>
          <w:szCs w:val="22"/>
          <w:lang w:val="en"/>
        </w:rPr>
        <w:t xml:space="preserve">to different types of audiences. </w:t>
      </w:r>
      <w:r>
        <w:rPr>
          <w:sz w:val="22"/>
          <w:szCs w:val="22"/>
          <w:lang w:val="en"/>
        </w:rPr>
        <w:t>She has e</w:t>
      </w:r>
      <w:r w:rsidR="0008268D" w:rsidRPr="0008268D">
        <w:rPr>
          <w:sz w:val="22"/>
          <w:szCs w:val="22"/>
          <w:lang w:val="en"/>
        </w:rPr>
        <w:t xml:space="preserve">xtensive </w:t>
      </w:r>
      <w:r>
        <w:rPr>
          <w:sz w:val="22"/>
          <w:szCs w:val="22"/>
          <w:lang w:val="en"/>
        </w:rPr>
        <w:t xml:space="preserve">experience in the </w:t>
      </w:r>
      <w:r w:rsidR="0008268D" w:rsidRPr="0008268D">
        <w:rPr>
          <w:sz w:val="22"/>
          <w:szCs w:val="22"/>
          <w:lang w:val="en"/>
        </w:rPr>
        <w:t xml:space="preserve">use of </w:t>
      </w:r>
      <w:r>
        <w:rPr>
          <w:sz w:val="22"/>
          <w:szCs w:val="22"/>
          <w:lang w:val="en"/>
        </w:rPr>
        <w:t xml:space="preserve">Nuance Professional and </w:t>
      </w:r>
      <w:r w:rsidR="0008268D" w:rsidRPr="0008268D">
        <w:rPr>
          <w:sz w:val="22"/>
          <w:szCs w:val="22"/>
          <w:lang w:val="en"/>
        </w:rPr>
        <w:t>Microsoft Office Tools.</w:t>
      </w:r>
    </w:p>
    <w:p w:rsidR="00A51126" w:rsidRDefault="00A51126" w:rsidP="00670DAE">
      <w:pPr>
        <w:pStyle w:val="ResumeBodyJustified"/>
        <w:rPr>
          <w:sz w:val="22"/>
          <w:szCs w:val="22"/>
          <w:lang w:val="en"/>
        </w:rPr>
      </w:pPr>
    </w:p>
    <w:p w:rsidR="00A51126" w:rsidRDefault="00A51126" w:rsidP="00670DAE">
      <w:pPr>
        <w:pStyle w:val="ResumeBodyJustifi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Mrs. Boswell </w:t>
      </w:r>
      <w:r w:rsidR="00611EC2" w:rsidRPr="0008268D">
        <w:rPr>
          <w:rFonts w:cs="Arial"/>
          <w:sz w:val="22"/>
          <w:szCs w:val="22"/>
        </w:rPr>
        <w:t>develops inspection and testing forms, contracts and testing procedures for</w:t>
      </w:r>
      <w:r w:rsidR="00611EC2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he company.  She also develops and submits proposals for services to be provided to clients and negotiates contracts with clients.</w:t>
      </w:r>
    </w:p>
    <w:p w:rsidR="00A51126" w:rsidRDefault="00A51126" w:rsidP="00670DAE">
      <w:pPr>
        <w:pStyle w:val="ResumeBodyJustified"/>
        <w:rPr>
          <w:rFonts w:cs="Arial"/>
          <w:sz w:val="22"/>
          <w:szCs w:val="22"/>
        </w:rPr>
      </w:pPr>
    </w:p>
    <w:p w:rsidR="00A51126" w:rsidRDefault="00A51126" w:rsidP="00670DAE">
      <w:pPr>
        <w:pStyle w:val="ResumeBodyJustifi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Mrs. Boswell is also a quality control manager with a keen eye for quality, appearance and technical information in reports and testing forms.</w:t>
      </w:r>
    </w:p>
    <w:p w:rsidR="00A51126" w:rsidRDefault="00A51126" w:rsidP="00670DAE">
      <w:pPr>
        <w:pStyle w:val="ResumeBodyJustified"/>
        <w:rPr>
          <w:rFonts w:cs="Arial"/>
          <w:sz w:val="22"/>
          <w:szCs w:val="22"/>
        </w:rPr>
      </w:pPr>
    </w:p>
    <w:p w:rsidR="007F7D87" w:rsidRDefault="00A51126" w:rsidP="00670DAE">
      <w:pPr>
        <w:pStyle w:val="ResumeBodyJustifi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Mrs. Boswell manages project schedules, distributes equipment as necessary for the type of testing or inspections that are needed on a project.  </w:t>
      </w:r>
      <w:r w:rsidR="007F7D87">
        <w:rPr>
          <w:rFonts w:cs="Arial"/>
          <w:sz w:val="22"/>
          <w:szCs w:val="22"/>
        </w:rPr>
        <w:t>She also provide</w:t>
      </w:r>
      <w:r w:rsidR="00D256F8">
        <w:rPr>
          <w:rFonts w:cs="Arial"/>
          <w:sz w:val="22"/>
          <w:szCs w:val="22"/>
        </w:rPr>
        <w:t>s</w:t>
      </w:r>
      <w:r w:rsidR="007F7D87">
        <w:rPr>
          <w:rFonts w:cs="Arial"/>
          <w:sz w:val="22"/>
          <w:szCs w:val="22"/>
        </w:rPr>
        <w:t xml:space="preserve"> problem solving when needed on projects and is able to be proactive to help prevent potential issues from becoming actual issues. </w:t>
      </w:r>
    </w:p>
    <w:p w:rsidR="00D256F8" w:rsidRDefault="00D256F8" w:rsidP="00670DAE">
      <w:pPr>
        <w:pStyle w:val="ResumeBodyJustified"/>
        <w:rPr>
          <w:rFonts w:cs="Arial"/>
          <w:sz w:val="22"/>
          <w:szCs w:val="22"/>
        </w:rPr>
      </w:pPr>
    </w:p>
    <w:p w:rsidR="007F7D87" w:rsidRDefault="00305D31" w:rsidP="00670DAE">
      <w:pPr>
        <w:pStyle w:val="ResumeBodyJustified"/>
        <w:rPr>
          <w:rFonts w:cs="Arial"/>
          <w:sz w:val="22"/>
          <w:szCs w:val="22"/>
        </w:rPr>
      </w:pPr>
      <w:r w:rsidRPr="00305D31">
        <w:rPr>
          <w:rFonts w:cs="Arial"/>
          <w:sz w:val="22"/>
          <w:szCs w:val="22"/>
        </w:rPr>
        <w:t>Mrs. Boswell has the skill for high quality construction and progress photography</w:t>
      </w:r>
      <w:r w:rsidR="00DA2869">
        <w:rPr>
          <w:rFonts w:cs="Arial"/>
          <w:sz w:val="22"/>
          <w:szCs w:val="22"/>
        </w:rPr>
        <w:t>. The photos provide</w:t>
      </w:r>
      <w:r w:rsidRPr="00305D31">
        <w:rPr>
          <w:rFonts w:cs="Arial"/>
          <w:sz w:val="22"/>
          <w:szCs w:val="22"/>
        </w:rPr>
        <w:t xml:space="preserve"> real time </w:t>
      </w:r>
      <w:r w:rsidR="00DA2869">
        <w:rPr>
          <w:rFonts w:cs="Arial"/>
          <w:sz w:val="22"/>
          <w:szCs w:val="22"/>
        </w:rPr>
        <w:t>information f</w:t>
      </w:r>
      <w:r w:rsidRPr="00305D31">
        <w:rPr>
          <w:rFonts w:cs="Arial"/>
          <w:sz w:val="22"/>
          <w:szCs w:val="22"/>
        </w:rPr>
        <w:t>or projects to be utilized as historical data to resolve questions and help provide information for percent complete payment applications.</w:t>
      </w:r>
    </w:p>
    <w:p w:rsidR="007F7D87" w:rsidRDefault="007F7D87" w:rsidP="00670DAE">
      <w:pPr>
        <w:pStyle w:val="ResumeBodyJustified"/>
        <w:rPr>
          <w:rFonts w:cs="Arial"/>
          <w:sz w:val="22"/>
          <w:szCs w:val="22"/>
        </w:rPr>
      </w:pPr>
    </w:p>
    <w:p w:rsidR="00F5253A" w:rsidRDefault="00F5253A" w:rsidP="00670DAE">
      <w:pPr>
        <w:pStyle w:val="ResumeBodyJustifi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Mrs. Boswell works in the hiring process for all technicians in the company. She verifies their work resumes are true through </w:t>
      </w:r>
      <w:r w:rsidR="00F058E5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applicant’s references</w:t>
      </w:r>
      <w:r w:rsidR="00F058E5">
        <w:rPr>
          <w:rFonts w:cs="Arial"/>
          <w:sz w:val="22"/>
          <w:szCs w:val="22"/>
        </w:rPr>
        <w:t xml:space="preserve">. And </w:t>
      </w:r>
      <w:r>
        <w:rPr>
          <w:rFonts w:cs="Arial"/>
          <w:sz w:val="22"/>
          <w:szCs w:val="22"/>
        </w:rPr>
        <w:t>assures the technicians certificates and licenses are kept current</w:t>
      </w:r>
      <w:r w:rsidR="00F058E5">
        <w:rPr>
          <w:rFonts w:cs="Arial"/>
          <w:sz w:val="22"/>
          <w:szCs w:val="22"/>
        </w:rPr>
        <w:t xml:space="preserve"> to</w:t>
      </w:r>
      <w:r>
        <w:rPr>
          <w:rFonts w:cs="Arial"/>
          <w:sz w:val="22"/>
          <w:szCs w:val="22"/>
        </w:rPr>
        <w:t xml:space="preserve"> date.  </w:t>
      </w:r>
    </w:p>
    <w:sectPr w:rsidR="00F5253A" w:rsidSect="00754EAF">
      <w:footerReference w:type="default" r:id="rId17"/>
      <w:headerReference w:type="first" r:id="rId18"/>
      <w:footerReference w:type="first" r:id="rId19"/>
      <w:type w:val="continuous"/>
      <w:pgSz w:w="12240" w:h="15840" w:code="1"/>
      <w:pgMar w:top="288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12" w:rsidRDefault="00755512">
      <w:r>
        <w:separator/>
      </w:r>
    </w:p>
  </w:endnote>
  <w:endnote w:type="continuationSeparator" w:id="0">
    <w:p w:rsidR="00755512" w:rsidRDefault="0075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8" w:rsidRDefault="000865A8" w:rsidP="00996458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 w:rsidR="00755512">
      <w:fldChar w:fldCharType="begin"/>
    </w:r>
    <w:r w:rsidR="00755512">
      <w:instrText xml:space="preserve"> NUMPAGES </w:instrText>
    </w:r>
    <w:r w:rsidR="00755512">
      <w:fldChar w:fldCharType="separate"/>
    </w:r>
    <w:r>
      <w:rPr>
        <w:noProof/>
      </w:rPr>
      <w:t>1</w:t>
    </w:r>
    <w:r w:rsidR="007555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8" w:rsidRPr="00996458" w:rsidRDefault="000865A8" w:rsidP="00996458">
    <w:pPr>
      <w:pStyle w:val="Footer"/>
    </w:pPr>
    <w:r w:rsidRPr="00996458">
      <w:tab/>
    </w:r>
    <w:r w:rsidRPr="00996458">
      <w:tab/>
      <w:t xml:space="preserve">Page </w:t>
    </w:r>
    <w:r w:rsidRPr="00996458">
      <w:fldChar w:fldCharType="begin"/>
    </w:r>
    <w:r w:rsidRPr="00996458">
      <w:instrText xml:space="preserve"> PAGE </w:instrText>
    </w:r>
    <w:r w:rsidRPr="00996458">
      <w:fldChar w:fldCharType="separate"/>
    </w:r>
    <w:r w:rsidR="00754EAF">
      <w:rPr>
        <w:noProof/>
      </w:rPr>
      <w:t>1</w:t>
    </w:r>
    <w:r w:rsidRPr="00996458">
      <w:fldChar w:fldCharType="end"/>
    </w:r>
    <w:r w:rsidRPr="00996458">
      <w:t xml:space="preserve"> of </w:t>
    </w:r>
    <w:r w:rsidR="00755512">
      <w:fldChar w:fldCharType="begin"/>
    </w:r>
    <w:r w:rsidR="00755512">
      <w:instrText xml:space="preserve"> NUMPAGES </w:instrText>
    </w:r>
    <w:r w:rsidR="00755512">
      <w:fldChar w:fldCharType="separate"/>
    </w:r>
    <w:r w:rsidR="00754EAF">
      <w:rPr>
        <w:noProof/>
      </w:rPr>
      <w:t>1</w:t>
    </w:r>
    <w:r w:rsidR="007555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12" w:rsidRDefault="00755512">
      <w:r>
        <w:separator/>
      </w:r>
    </w:p>
  </w:footnote>
  <w:footnote w:type="continuationSeparator" w:id="0">
    <w:p w:rsidR="00755512" w:rsidRDefault="0075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8" w:rsidRDefault="000865A8" w:rsidP="005D6980">
    <w:pPr>
      <w:pStyle w:val="ResumeProjectManagerTitle"/>
      <w:tabs>
        <w:tab w:val="left" w:pos="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B7DB1"/>
    <w:multiLevelType w:val="singleLevel"/>
    <w:tmpl w:val="14A08DB6"/>
    <w:lvl w:ilvl="0"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F51FF"/>
    <w:multiLevelType w:val="hybridMultilevel"/>
    <w:tmpl w:val="0FF6D600"/>
    <w:lvl w:ilvl="0" w:tplc="6138FFC8">
      <w:start w:val="1"/>
      <w:numFmt w:val="bullet"/>
      <w:pStyle w:val="Resum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12FB"/>
    <w:multiLevelType w:val="hybridMultilevel"/>
    <w:tmpl w:val="C4F0A5BE"/>
    <w:lvl w:ilvl="0" w:tplc="E12876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15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AD7"/>
    <w:multiLevelType w:val="hybridMultilevel"/>
    <w:tmpl w:val="1B841A08"/>
    <w:lvl w:ilvl="0" w:tplc="FE72EE3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8FE4747"/>
    <w:multiLevelType w:val="hybridMultilevel"/>
    <w:tmpl w:val="88CC6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DC9"/>
    <w:multiLevelType w:val="hybridMultilevel"/>
    <w:tmpl w:val="1FF0A33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83E5C65"/>
    <w:multiLevelType w:val="multilevel"/>
    <w:tmpl w:val="721E53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E1B3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1FC"/>
    <w:multiLevelType w:val="hybridMultilevel"/>
    <w:tmpl w:val="57D2810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ECE0136"/>
    <w:multiLevelType w:val="multilevel"/>
    <w:tmpl w:val="BFD4CF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E1B3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4C6C"/>
    <w:multiLevelType w:val="hybridMultilevel"/>
    <w:tmpl w:val="2F5897A8"/>
    <w:lvl w:ilvl="0" w:tplc="C60073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0143"/>
    <w:multiLevelType w:val="hybridMultilevel"/>
    <w:tmpl w:val="3A52B7C4"/>
    <w:lvl w:ilvl="0" w:tplc="AF84F78E">
      <w:start w:val="1"/>
      <w:numFmt w:val="bullet"/>
      <w:pStyle w:val="ResumeReferen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A5037"/>
    <w:multiLevelType w:val="hybridMultilevel"/>
    <w:tmpl w:val="4E880E22"/>
    <w:lvl w:ilvl="0" w:tplc="0A0CD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4"/>
    <w:rsid w:val="00000F48"/>
    <w:rsid w:val="000051F6"/>
    <w:rsid w:val="000107ED"/>
    <w:rsid w:val="00010A68"/>
    <w:rsid w:val="00041CB5"/>
    <w:rsid w:val="00055D5E"/>
    <w:rsid w:val="000609B8"/>
    <w:rsid w:val="000632F3"/>
    <w:rsid w:val="00067FF1"/>
    <w:rsid w:val="0007030D"/>
    <w:rsid w:val="000710AE"/>
    <w:rsid w:val="00074A36"/>
    <w:rsid w:val="0008217A"/>
    <w:rsid w:val="0008268D"/>
    <w:rsid w:val="00082E76"/>
    <w:rsid w:val="000837DB"/>
    <w:rsid w:val="000839E2"/>
    <w:rsid w:val="000865A8"/>
    <w:rsid w:val="000916E8"/>
    <w:rsid w:val="000C35B7"/>
    <w:rsid w:val="000C5801"/>
    <w:rsid w:val="000C5DEA"/>
    <w:rsid w:val="000C64EE"/>
    <w:rsid w:val="000F5596"/>
    <w:rsid w:val="00100ACF"/>
    <w:rsid w:val="0011129E"/>
    <w:rsid w:val="00114E12"/>
    <w:rsid w:val="00141557"/>
    <w:rsid w:val="001436E0"/>
    <w:rsid w:val="001554CF"/>
    <w:rsid w:val="00164814"/>
    <w:rsid w:val="00167AFA"/>
    <w:rsid w:val="00175356"/>
    <w:rsid w:val="0019612D"/>
    <w:rsid w:val="001A02AB"/>
    <w:rsid w:val="001A1DDA"/>
    <w:rsid w:val="001A4B13"/>
    <w:rsid w:val="001A6CAC"/>
    <w:rsid w:val="001B73C6"/>
    <w:rsid w:val="001C0F0D"/>
    <w:rsid w:val="001C2DAE"/>
    <w:rsid w:val="001C502F"/>
    <w:rsid w:val="001C7283"/>
    <w:rsid w:val="001C75E0"/>
    <w:rsid w:val="001E2620"/>
    <w:rsid w:val="001E6FD2"/>
    <w:rsid w:val="001F4B83"/>
    <w:rsid w:val="001F5A1E"/>
    <w:rsid w:val="00200630"/>
    <w:rsid w:val="00211DD8"/>
    <w:rsid w:val="00215D69"/>
    <w:rsid w:val="0022057C"/>
    <w:rsid w:val="00230B6E"/>
    <w:rsid w:val="00230F1D"/>
    <w:rsid w:val="00234BE7"/>
    <w:rsid w:val="00237F5F"/>
    <w:rsid w:val="002420F3"/>
    <w:rsid w:val="00272126"/>
    <w:rsid w:val="00281236"/>
    <w:rsid w:val="00286FC3"/>
    <w:rsid w:val="002872EB"/>
    <w:rsid w:val="00287BB9"/>
    <w:rsid w:val="00297710"/>
    <w:rsid w:val="002B0195"/>
    <w:rsid w:val="002B1E1E"/>
    <w:rsid w:val="002C418A"/>
    <w:rsid w:val="002D6F54"/>
    <w:rsid w:val="002F0368"/>
    <w:rsid w:val="002F5E58"/>
    <w:rsid w:val="003007E0"/>
    <w:rsid w:val="00300AB4"/>
    <w:rsid w:val="00301887"/>
    <w:rsid w:val="00305D31"/>
    <w:rsid w:val="00310CE9"/>
    <w:rsid w:val="00314A0E"/>
    <w:rsid w:val="00315DE0"/>
    <w:rsid w:val="00317029"/>
    <w:rsid w:val="0032205F"/>
    <w:rsid w:val="00325210"/>
    <w:rsid w:val="003318D2"/>
    <w:rsid w:val="003321E9"/>
    <w:rsid w:val="00332906"/>
    <w:rsid w:val="0033430D"/>
    <w:rsid w:val="00340DDC"/>
    <w:rsid w:val="003546C6"/>
    <w:rsid w:val="00361164"/>
    <w:rsid w:val="003640EC"/>
    <w:rsid w:val="0037365C"/>
    <w:rsid w:val="00375A00"/>
    <w:rsid w:val="003933AE"/>
    <w:rsid w:val="003A35B0"/>
    <w:rsid w:val="003A35F4"/>
    <w:rsid w:val="003A364B"/>
    <w:rsid w:val="003B1090"/>
    <w:rsid w:val="003C0DDD"/>
    <w:rsid w:val="003C23FE"/>
    <w:rsid w:val="003C3572"/>
    <w:rsid w:val="003C3651"/>
    <w:rsid w:val="003C3D41"/>
    <w:rsid w:val="003C58EB"/>
    <w:rsid w:val="003D60E2"/>
    <w:rsid w:val="003D7ADA"/>
    <w:rsid w:val="003E49E0"/>
    <w:rsid w:val="003E53D3"/>
    <w:rsid w:val="003E6A4A"/>
    <w:rsid w:val="003F0B3C"/>
    <w:rsid w:val="003F4154"/>
    <w:rsid w:val="00402254"/>
    <w:rsid w:val="004066D6"/>
    <w:rsid w:val="00407BC3"/>
    <w:rsid w:val="00410409"/>
    <w:rsid w:val="00410B8A"/>
    <w:rsid w:val="0041488F"/>
    <w:rsid w:val="004173CD"/>
    <w:rsid w:val="00426268"/>
    <w:rsid w:val="004331EF"/>
    <w:rsid w:val="00440B68"/>
    <w:rsid w:val="0044164E"/>
    <w:rsid w:val="00445C19"/>
    <w:rsid w:val="00445D7A"/>
    <w:rsid w:val="004530C4"/>
    <w:rsid w:val="00455DD2"/>
    <w:rsid w:val="00465895"/>
    <w:rsid w:val="004848B2"/>
    <w:rsid w:val="004856D1"/>
    <w:rsid w:val="00486957"/>
    <w:rsid w:val="004949AA"/>
    <w:rsid w:val="004965AA"/>
    <w:rsid w:val="00496FE7"/>
    <w:rsid w:val="00497A8B"/>
    <w:rsid w:val="00497D7C"/>
    <w:rsid w:val="004A0E97"/>
    <w:rsid w:val="004A23E2"/>
    <w:rsid w:val="004A647B"/>
    <w:rsid w:val="004B41CC"/>
    <w:rsid w:val="004B605E"/>
    <w:rsid w:val="004B71C5"/>
    <w:rsid w:val="004B7B22"/>
    <w:rsid w:val="004C3BD6"/>
    <w:rsid w:val="004C7922"/>
    <w:rsid w:val="004D4DD8"/>
    <w:rsid w:val="004E5D7A"/>
    <w:rsid w:val="004F2D42"/>
    <w:rsid w:val="004F7BB0"/>
    <w:rsid w:val="00500004"/>
    <w:rsid w:val="00514529"/>
    <w:rsid w:val="00515DDD"/>
    <w:rsid w:val="005216C4"/>
    <w:rsid w:val="00525ED9"/>
    <w:rsid w:val="00527439"/>
    <w:rsid w:val="00533157"/>
    <w:rsid w:val="00542E0A"/>
    <w:rsid w:val="00543A62"/>
    <w:rsid w:val="00543CCE"/>
    <w:rsid w:val="00555015"/>
    <w:rsid w:val="005552DE"/>
    <w:rsid w:val="0056015D"/>
    <w:rsid w:val="005649C7"/>
    <w:rsid w:val="00565FA1"/>
    <w:rsid w:val="005676D5"/>
    <w:rsid w:val="0058042B"/>
    <w:rsid w:val="00581949"/>
    <w:rsid w:val="005828A3"/>
    <w:rsid w:val="005928EC"/>
    <w:rsid w:val="0059455D"/>
    <w:rsid w:val="00594C91"/>
    <w:rsid w:val="005A4929"/>
    <w:rsid w:val="005B6593"/>
    <w:rsid w:val="005C4A8A"/>
    <w:rsid w:val="005C4B55"/>
    <w:rsid w:val="005D6980"/>
    <w:rsid w:val="005D6B27"/>
    <w:rsid w:val="005E2F48"/>
    <w:rsid w:val="005E76B2"/>
    <w:rsid w:val="00600C35"/>
    <w:rsid w:val="00602B9A"/>
    <w:rsid w:val="0060639A"/>
    <w:rsid w:val="00607D0F"/>
    <w:rsid w:val="0061068E"/>
    <w:rsid w:val="00611EC2"/>
    <w:rsid w:val="00614940"/>
    <w:rsid w:val="00622AD1"/>
    <w:rsid w:val="006339D1"/>
    <w:rsid w:val="0063657B"/>
    <w:rsid w:val="00640115"/>
    <w:rsid w:val="00647D68"/>
    <w:rsid w:val="00651D66"/>
    <w:rsid w:val="006559ED"/>
    <w:rsid w:val="00662BAF"/>
    <w:rsid w:val="00667E24"/>
    <w:rsid w:val="006700B7"/>
    <w:rsid w:val="00670DAE"/>
    <w:rsid w:val="00672BEE"/>
    <w:rsid w:val="0067655C"/>
    <w:rsid w:val="00680C9F"/>
    <w:rsid w:val="00681229"/>
    <w:rsid w:val="00692575"/>
    <w:rsid w:val="00693F34"/>
    <w:rsid w:val="006979AF"/>
    <w:rsid w:val="006A1D83"/>
    <w:rsid w:val="006B574A"/>
    <w:rsid w:val="006B6E2C"/>
    <w:rsid w:val="006C00DB"/>
    <w:rsid w:val="006C1E0A"/>
    <w:rsid w:val="006C46C1"/>
    <w:rsid w:val="006C6298"/>
    <w:rsid w:val="006D41E2"/>
    <w:rsid w:val="006D7DD3"/>
    <w:rsid w:val="006E0C17"/>
    <w:rsid w:val="006E201A"/>
    <w:rsid w:val="006E7338"/>
    <w:rsid w:val="006F210F"/>
    <w:rsid w:val="00703750"/>
    <w:rsid w:val="007101B0"/>
    <w:rsid w:val="00712275"/>
    <w:rsid w:val="00712304"/>
    <w:rsid w:val="00720B47"/>
    <w:rsid w:val="00730C1E"/>
    <w:rsid w:val="00731B99"/>
    <w:rsid w:val="007323AB"/>
    <w:rsid w:val="00735692"/>
    <w:rsid w:val="00735FAC"/>
    <w:rsid w:val="007372C2"/>
    <w:rsid w:val="00746336"/>
    <w:rsid w:val="00754A1C"/>
    <w:rsid w:val="00754EAF"/>
    <w:rsid w:val="00755512"/>
    <w:rsid w:val="007559EA"/>
    <w:rsid w:val="00756D05"/>
    <w:rsid w:val="00761FDE"/>
    <w:rsid w:val="00763466"/>
    <w:rsid w:val="00793AA4"/>
    <w:rsid w:val="007C0F5F"/>
    <w:rsid w:val="007C6F1B"/>
    <w:rsid w:val="007D75E9"/>
    <w:rsid w:val="007E14F8"/>
    <w:rsid w:val="007F7D87"/>
    <w:rsid w:val="00812728"/>
    <w:rsid w:val="00812F0F"/>
    <w:rsid w:val="008145D7"/>
    <w:rsid w:val="00816F37"/>
    <w:rsid w:val="00825829"/>
    <w:rsid w:val="00825874"/>
    <w:rsid w:val="00834477"/>
    <w:rsid w:val="00841D48"/>
    <w:rsid w:val="00846197"/>
    <w:rsid w:val="00846272"/>
    <w:rsid w:val="00852E3E"/>
    <w:rsid w:val="0086281B"/>
    <w:rsid w:val="00883D0A"/>
    <w:rsid w:val="00886C8D"/>
    <w:rsid w:val="00891ABC"/>
    <w:rsid w:val="008A7668"/>
    <w:rsid w:val="008B5F4C"/>
    <w:rsid w:val="008C222E"/>
    <w:rsid w:val="008D2FEC"/>
    <w:rsid w:val="008E1A59"/>
    <w:rsid w:val="008E3C30"/>
    <w:rsid w:val="008E41C2"/>
    <w:rsid w:val="008E5584"/>
    <w:rsid w:val="00910F67"/>
    <w:rsid w:val="00911FAB"/>
    <w:rsid w:val="00912BEA"/>
    <w:rsid w:val="009166FD"/>
    <w:rsid w:val="00925AB6"/>
    <w:rsid w:val="0092692E"/>
    <w:rsid w:val="00930431"/>
    <w:rsid w:val="009424B7"/>
    <w:rsid w:val="00942692"/>
    <w:rsid w:val="00945AD9"/>
    <w:rsid w:val="00953182"/>
    <w:rsid w:val="0096049C"/>
    <w:rsid w:val="00974942"/>
    <w:rsid w:val="009812A7"/>
    <w:rsid w:val="0098766F"/>
    <w:rsid w:val="00991B59"/>
    <w:rsid w:val="00996458"/>
    <w:rsid w:val="00996EBD"/>
    <w:rsid w:val="009A277A"/>
    <w:rsid w:val="009A2AB7"/>
    <w:rsid w:val="009B17DB"/>
    <w:rsid w:val="009B55E2"/>
    <w:rsid w:val="009C4110"/>
    <w:rsid w:val="009E1A3B"/>
    <w:rsid w:val="009E3551"/>
    <w:rsid w:val="009F6725"/>
    <w:rsid w:val="00A02606"/>
    <w:rsid w:val="00A033EF"/>
    <w:rsid w:val="00A036EF"/>
    <w:rsid w:val="00A0484E"/>
    <w:rsid w:val="00A06E5B"/>
    <w:rsid w:val="00A070E5"/>
    <w:rsid w:val="00A24FD6"/>
    <w:rsid w:val="00A30A3D"/>
    <w:rsid w:val="00A3635D"/>
    <w:rsid w:val="00A3673A"/>
    <w:rsid w:val="00A40215"/>
    <w:rsid w:val="00A42F6D"/>
    <w:rsid w:val="00A51126"/>
    <w:rsid w:val="00A64167"/>
    <w:rsid w:val="00A64346"/>
    <w:rsid w:val="00A6602D"/>
    <w:rsid w:val="00A76F01"/>
    <w:rsid w:val="00A83D0A"/>
    <w:rsid w:val="00A84EAB"/>
    <w:rsid w:val="00A964EE"/>
    <w:rsid w:val="00AA5865"/>
    <w:rsid w:val="00AB131B"/>
    <w:rsid w:val="00AD21FD"/>
    <w:rsid w:val="00AD3126"/>
    <w:rsid w:val="00AD6314"/>
    <w:rsid w:val="00AE2AFF"/>
    <w:rsid w:val="00AE628C"/>
    <w:rsid w:val="00AF2196"/>
    <w:rsid w:val="00B0701A"/>
    <w:rsid w:val="00B07D44"/>
    <w:rsid w:val="00B10A63"/>
    <w:rsid w:val="00B13863"/>
    <w:rsid w:val="00B35131"/>
    <w:rsid w:val="00B40947"/>
    <w:rsid w:val="00B42EEA"/>
    <w:rsid w:val="00B554B4"/>
    <w:rsid w:val="00B55E6E"/>
    <w:rsid w:val="00B6244B"/>
    <w:rsid w:val="00B717BF"/>
    <w:rsid w:val="00B74252"/>
    <w:rsid w:val="00B763DF"/>
    <w:rsid w:val="00B8615D"/>
    <w:rsid w:val="00B9499A"/>
    <w:rsid w:val="00BA301F"/>
    <w:rsid w:val="00BA6C15"/>
    <w:rsid w:val="00BB2F8C"/>
    <w:rsid w:val="00BC354E"/>
    <w:rsid w:val="00BD50D7"/>
    <w:rsid w:val="00BD6982"/>
    <w:rsid w:val="00BE0BEC"/>
    <w:rsid w:val="00BE1F31"/>
    <w:rsid w:val="00BE6D43"/>
    <w:rsid w:val="00BF624D"/>
    <w:rsid w:val="00C0362D"/>
    <w:rsid w:val="00C16129"/>
    <w:rsid w:val="00C22E9B"/>
    <w:rsid w:val="00C441B0"/>
    <w:rsid w:val="00C5374C"/>
    <w:rsid w:val="00C61F01"/>
    <w:rsid w:val="00C71B02"/>
    <w:rsid w:val="00C744A7"/>
    <w:rsid w:val="00C90A49"/>
    <w:rsid w:val="00C9418B"/>
    <w:rsid w:val="00CA3CDB"/>
    <w:rsid w:val="00CA4C1B"/>
    <w:rsid w:val="00CA786B"/>
    <w:rsid w:val="00CB48DD"/>
    <w:rsid w:val="00CC40F6"/>
    <w:rsid w:val="00CD3C84"/>
    <w:rsid w:val="00CD686B"/>
    <w:rsid w:val="00CE0C97"/>
    <w:rsid w:val="00CE3DEB"/>
    <w:rsid w:val="00CF275C"/>
    <w:rsid w:val="00CF3B3D"/>
    <w:rsid w:val="00CF3C28"/>
    <w:rsid w:val="00D0268A"/>
    <w:rsid w:val="00D0621C"/>
    <w:rsid w:val="00D10082"/>
    <w:rsid w:val="00D15BE8"/>
    <w:rsid w:val="00D229C4"/>
    <w:rsid w:val="00D23771"/>
    <w:rsid w:val="00D24ECC"/>
    <w:rsid w:val="00D256F8"/>
    <w:rsid w:val="00D2684C"/>
    <w:rsid w:val="00D30171"/>
    <w:rsid w:val="00D30FE1"/>
    <w:rsid w:val="00D333DF"/>
    <w:rsid w:val="00D3465D"/>
    <w:rsid w:val="00D44A7C"/>
    <w:rsid w:val="00D525BF"/>
    <w:rsid w:val="00D56AFB"/>
    <w:rsid w:val="00D6067E"/>
    <w:rsid w:val="00D770DE"/>
    <w:rsid w:val="00D840C6"/>
    <w:rsid w:val="00D91A54"/>
    <w:rsid w:val="00D9298D"/>
    <w:rsid w:val="00D92E20"/>
    <w:rsid w:val="00D95BF4"/>
    <w:rsid w:val="00DA0EA5"/>
    <w:rsid w:val="00DA2869"/>
    <w:rsid w:val="00DA536C"/>
    <w:rsid w:val="00DC2D9A"/>
    <w:rsid w:val="00DC67DA"/>
    <w:rsid w:val="00DC7D34"/>
    <w:rsid w:val="00DE60F0"/>
    <w:rsid w:val="00DF5D13"/>
    <w:rsid w:val="00E026FB"/>
    <w:rsid w:val="00E03C5E"/>
    <w:rsid w:val="00E073F2"/>
    <w:rsid w:val="00E10FD2"/>
    <w:rsid w:val="00E140F7"/>
    <w:rsid w:val="00E14399"/>
    <w:rsid w:val="00E14742"/>
    <w:rsid w:val="00E1619A"/>
    <w:rsid w:val="00E221CC"/>
    <w:rsid w:val="00E2422B"/>
    <w:rsid w:val="00E24905"/>
    <w:rsid w:val="00E25269"/>
    <w:rsid w:val="00E26B54"/>
    <w:rsid w:val="00E367A1"/>
    <w:rsid w:val="00E46677"/>
    <w:rsid w:val="00E5163F"/>
    <w:rsid w:val="00E70CA5"/>
    <w:rsid w:val="00E71C01"/>
    <w:rsid w:val="00E73745"/>
    <w:rsid w:val="00E739A8"/>
    <w:rsid w:val="00E85102"/>
    <w:rsid w:val="00E90389"/>
    <w:rsid w:val="00EB43D6"/>
    <w:rsid w:val="00EB6307"/>
    <w:rsid w:val="00F011B9"/>
    <w:rsid w:val="00F056BA"/>
    <w:rsid w:val="00F058E5"/>
    <w:rsid w:val="00F07F24"/>
    <w:rsid w:val="00F113E4"/>
    <w:rsid w:val="00F12B2A"/>
    <w:rsid w:val="00F16727"/>
    <w:rsid w:val="00F16908"/>
    <w:rsid w:val="00F41BD7"/>
    <w:rsid w:val="00F42931"/>
    <w:rsid w:val="00F43150"/>
    <w:rsid w:val="00F5253A"/>
    <w:rsid w:val="00F56493"/>
    <w:rsid w:val="00F8757E"/>
    <w:rsid w:val="00F95230"/>
    <w:rsid w:val="00F96B2E"/>
    <w:rsid w:val="00FD3A5A"/>
    <w:rsid w:val="00FD4641"/>
    <w:rsid w:val="00FE014F"/>
    <w:rsid w:val="00FE2F36"/>
    <w:rsid w:val="00FF2B10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779902-A654-468A-95FA-9AFBB760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CF"/>
    <w:rPr>
      <w:rFonts w:ascii="Arial" w:hAnsi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029"/>
    <w:pPr>
      <w:keepNext/>
      <w:spacing w:before="240" w:after="120"/>
      <w:outlineLvl w:val="1"/>
    </w:pPr>
    <w:rPr>
      <w:rFonts w:ascii="Times New Roman" w:hAnsi="Times New Roman"/>
      <w:b/>
      <w:bCs w:val="0"/>
      <w:i/>
      <w:kern w:val="0"/>
      <w:sz w:val="24"/>
      <w:szCs w:val="20"/>
    </w:rPr>
  </w:style>
  <w:style w:type="paragraph" w:styleId="Heading3">
    <w:name w:val="heading 3"/>
    <w:basedOn w:val="Normal"/>
    <w:next w:val="Normal"/>
    <w:qFormat/>
    <w:rsid w:val="00317029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ProjectManagerTitle">
    <w:name w:val="Resume_Project Manager Title"/>
    <w:rsid w:val="00B13863"/>
    <w:rPr>
      <w:rFonts w:ascii="Arial Bold" w:hAnsi="Arial Bold"/>
      <w:b/>
      <w:bCs/>
      <w:smallCaps/>
      <w:color w:val="004153"/>
      <w:sz w:val="22"/>
      <w:szCs w:val="22"/>
    </w:rPr>
  </w:style>
  <w:style w:type="paragraph" w:customStyle="1" w:styleId="ResumeProjectManager">
    <w:name w:val="Resume_Project Manager"/>
    <w:autoRedefine/>
    <w:rsid w:val="00712304"/>
    <w:pPr>
      <w:pBdr>
        <w:bottom w:val="single" w:sz="4" w:space="1" w:color="004153"/>
      </w:pBdr>
      <w:spacing w:before="120" w:after="120"/>
      <w:jc w:val="center"/>
    </w:pPr>
    <w:rPr>
      <w:rFonts w:ascii="Arial Bold" w:hAnsi="Arial Bold"/>
      <w:b/>
      <w:bCs/>
      <w:caps/>
      <w:color w:val="004153"/>
      <w:sz w:val="26"/>
      <w:szCs w:val="26"/>
    </w:rPr>
  </w:style>
  <w:style w:type="paragraph" w:customStyle="1" w:styleId="ResumeHeading1">
    <w:name w:val="Resume_Heading 1"/>
    <w:autoRedefine/>
    <w:rsid w:val="006C46C1"/>
    <w:pPr>
      <w:tabs>
        <w:tab w:val="left" w:pos="450"/>
      </w:tabs>
      <w:jc w:val="both"/>
    </w:pPr>
    <w:rPr>
      <w:rFonts w:ascii="Arial" w:hAnsi="Arial" w:cs="Arial"/>
      <w:b/>
      <w:bCs/>
      <w:u w:val="single"/>
    </w:rPr>
  </w:style>
  <w:style w:type="paragraph" w:customStyle="1" w:styleId="ResumeHeading2">
    <w:name w:val="Resume_Heading 2"/>
    <w:link w:val="ResumeHeading2Char"/>
    <w:autoRedefine/>
    <w:rsid w:val="00846197"/>
    <w:pPr>
      <w:spacing w:line="276" w:lineRule="auto"/>
      <w:jc w:val="both"/>
    </w:pPr>
    <w:rPr>
      <w:rFonts w:ascii="Arial" w:hAnsi="Arial" w:cs="Arial"/>
      <w:bCs/>
      <w:iCs/>
    </w:rPr>
  </w:style>
  <w:style w:type="paragraph" w:customStyle="1" w:styleId="ResumeBody">
    <w:name w:val="Resume_Body"/>
    <w:autoRedefine/>
    <w:rPr>
      <w:rFonts w:ascii="Arial" w:hAnsi="Arial"/>
    </w:rPr>
  </w:style>
  <w:style w:type="paragraph" w:customStyle="1" w:styleId="ResumeBodyJustified">
    <w:name w:val="Resume_Body Justified"/>
    <w:link w:val="ResumeBodyJustifiedChar"/>
    <w:autoRedefine/>
    <w:rsid w:val="00670DAE"/>
    <w:pPr>
      <w:spacing w:line="276" w:lineRule="auto"/>
      <w:jc w:val="both"/>
    </w:pPr>
    <w:rPr>
      <w:rFonts w:ascii="Arial" w:hAnsi="Arial"/>
      <w:bCs/>
    </w:rPr>
  </w:style>
  <w:style w:type="paragraph" w:styleId="Footer">
    <w:name w:val="footer"/>
    <w:link w:val="FooterChar"/>
    <w:autoRedefine/>
    <w:uiPriority w:val="99"/>
    <w:rsid w:val="00B13863"/>
    <w:pPr>
      <w:pBdr>
        <w:top w:val="single" w:sz="4" w:space="1" w:color="004153"/>
      </w:pBdr>
      <w:tabs>
        <w:tab w:val="center" w:pos="4680"/>
        <w:tab w:val="right" w:pos="9360"/>
      </w:tabs>
    </w:pPr>
    <w:rPr>
      <w:rFonts w:ascii="Arial" w:hAnsi="Arial" w:cs="Arial"/>
      <w:sz w:val="16"/>
    </w:rPr>
  </w:style>
  <w:style w:type="paragraph" w:customStyle="1" w:styleId="ResumeBullets">
    <w:name w:val="Resume_Bullets"/>
    <w:autoRedefine/>
    <w:rsid w:val="00670DAE"/>
    <w:pPr>
      <w:numPr>
        <w:numId w:val="18"/>
      </w:numPr>
    </w:pPr>
    <w:rPr>
      <w:rFonts w:ascii="Arial" w:hAnsi="Arial" w:cs="Arial"/>
      <w:iCs/>
    </w:rPr>
  </w:style>
  <w:style w:type="paragraph" w:customStyle="1" w:styleId="ResumeHeading3">
    <w:name w:val="Resume_Heading 3"/>
    <w:autoRedefine/>
    <w:rsid w:val="00B13863"/>
    <w:pPr>
      <w:spacing w:before="240"/>
    </w:pPr>
    <w:rPr>
      <w:rFonts w:ascii="Arial" w:hAnsi="Arial" w:cs="Arial"/>
      <w:bCs/>
      <w:i/>
      <w:color w:val="004153"/>
    </w:rPr>
  </w:style>
  <w:style w:type="paragraph" w:customStyle="1" w:styleId="ResumeHeading2b">
    <w:name w:val="Resume_Heading 2b"/>
    <w:autoRedefine/>
    <w:rsid w:val="00A64167"/>
    <w:pPr>
      <w:spacing w:before="240"/>
    </w:pPr>
    <w:rPr>
      <w:rFonts w:ascii="Arial Bold" w:hAnsi="Arial Bold"/>
      <w:b/>
      <w:iCs/>
      <w:smallCap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right"/>
    </w:pPr>
  </w:style>
  <w:style w:type="paragraph" w:customStyle="1" w:styleId="Heading1Plus">
    <w:name w:val="Heading 1Plus"/>
    <w:basedOn w:val="Normal"/>
    <w:pPr>
      <w:spacing w:after="60"/>
      <w:ind w:left="720"/>
    </w:pPr>
    <w:rPr>
      <w:rFonts w:ascii="Times New Roman Bold" w:hAnsi="Times New Roman Bold"/>
      <w:bCs w:val="0"/>
      <w:i/>
      <w:kern w:val="0"/>
      <w:sz w:val="24"/>
      <w:szCs w:val="20"/>
    </w:rPr>
  </w:style>
  <w:style w:type="paragraph" w:customStyle="1" w:styleId="FAQQuestion">
    <w:name w:val="FAQQuestion"/>
    <w:basedOn w:val="Normal"/>
    <w:rPr>
      <w:rFonts w:ascii="Times New Roman" w:hAnsi="Times New Roman"/>
      <w:bCs w:val="0"/>
      <w:color w:val="FF0000"/>
      <w:kern w:val="0"/>
      <w:sz w:val="24"/>
      <w:szCs w:val="20"/>
    </w:rPr>
  </w:style>
  <w:style w:type="paragraph" w:customStyle="1" w:styleId="ResumeReference">
    <w:name w:val="Resume_Reference"/>
    <w:pPr>
      <w:numPr>
        <w:numId w:val="7"/>
      </w:numPr>
      <w:spacing w:before="120"/>
    </w:pPr>
    <w:rPr>
      <w:rFonts w:ascii="Arial Bold" w:hAnsi="Arial Bold"/>
      <w:b/>
    </w:rPr>
  </w:style>
  <w:style w:type="paragraph" w:customStyle="1" w:styleId="ResumeReferenceBody">
    <w:name w:val="Resume_Reference Body"/>
    <w:pPr>
      <w:ind w:left="360"/>
    </w:pPr>
    <w:rPr>
      <w:rFonts w:ascii="Arial" w:hAnsi="Arial"/>
    </w:rPr>
  </w:style>
  <w:style w:type="paragraph" w:customStyle="1" w:styleId="resumelevel1heading">
    <w:name w:val="resume level 1 heading"/>
    <w:basedOn w:val="Normal"/>
    <w:next w:val="Normal"/>
    <w:rsid w:val="00315DE0"/>
    <w:pPr>
      <w:tabs>
        <w:tab w:val="left" w:leader="underscore" w:pos="9360"/>
      </w:tabs>
      <w:suppressAutoHyphens/>
      <w:jc w:val="both"/>
    </w:pPr>
    <w:rPr>
      <w:rFonts w:ascii="Times New Roman" w:hAnsi="Times New Roman"/>
      <w:b/>
      <w:i/>
      <w:iCs/>
      <w:kern w:val="0"/>
      <w:sz w:val="22"/>
      <w:szCs w:val="22"/>
    </w:rPr>
  </w:style>
  <w:style w:type="character" w:customStyle="1" w:styleId="ResumeHeading2Char">
    <w:name w:val="Resume_Heading 2 Char"/>
    <w:link w:val="ResumeHeading2"/>
    <w:rsid w:val="00846197"/>
    <w:rPr>
      <w:rFonts w:ascii="Arial" w:hAnsi="Arial" w:cs="Arial"/>
      <w:bCs/>
      <w:iCs/>
    </w:rPr>
  </w:style>
  <w:style w:type="character" w:customStyle="1" w:styleId="ResumeBodyJustifiedChar">
    <w:name w:val="Resume_Body Justified Char"/>
    <w:link w:val="ResumeBodyJustified"/>
    <w:rsid w:val="00670DAE"/>
    <w:rPr>
      <w:rFonts w:ascii="Arial" w:hAnsi="Arial"/>
      <w:bCs/>
    </w:rPr>
  </w:style>
  <w:style w:type="paragraph" w:styleId="BodyText">
    <w:name w:val="Body Text"/>
    <w:rsid w:val="00301887"/>
    <w:pPr>
      <w:spacing w:after="240"/>
    </w:pPr>
    <w:rPr>
      <w:sz w:val="24"/>
    </w:rPr>
  </w:style>
  <w:style w:type="paragraph" w:styleId="BodyTextIndent">
    <w:name w:val="Body Text Indent"/>
    <w:basedOn w:val="Normal"/>
    <w:rsid w:val="00CE0C97"/>
    <w:pPr>
      <w:spacing w:after="120"/>
      <w:ind w:left="360"/>
    </w:pPr>
  </w:style>
  <w:style w:type="paragraph" w:customStyle="1" w:styleId="Text">
    <w:name w:val="Text"/>
    <w:basedOn w:val="Normal"/>
    <w:link w:val="TextChar"/>
    <w:rsid w:val="007C6F1B"/>
    <w:pPr>
      <w:spacing w:after="240"/>
    </w:pPr>
    <w:rPr>
      <w:rFonts w:ascii="Times New Roman" w:hAnsi="Times New Roman"/>
      <w:bCs w:val="0"/>
      <w:kern w:val="0"/>
      <w:sz w:val="24"/>
      <w:szCs w:val="20"/>
    </w:rPr>
  </w:style>
  <w:style w:type="character" w:customStyle="1" w:styleId="TextChar">
    <w:name w:val="Text Char"/>
    <w:link w:val="Text"/>
    <w:rsid w:val="007C6F1B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E2490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19612D"/>
    <w:pPr>
      <w:spacing w:before="80" w:after="80" w:line="228" w:lineRule="auto"/>
      <w:ind w:left="4320"/>
      <w:jc w:val="both"/>
    </w:pPr>
    <w:rPr>
      <w:bCs w:val="0"/>
      <w:kern w:val="0"/>
      <w:szCs w:val="24"/>
    </w:rPr>
  </w:style>
  <w:style w:type="paragraph" w:styleId="BodyTextIndent3">
    <w:name w:val="Body Text Indent 3"/>
    <w:basedOn w:val="Normal"/>
    <w:rsid w:val="0060639A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317029"/>
    <w:pPr>
      <w:spacing w:after="120" w:line="480" w:lineRule="auto"/>
    </w:pPr>
  </w:style>
  <w:style w:type="paragraph" w:customStyle="1" w:styleId="Paragraph">
    <w:name w:val="Paragraph"/>
    <w:rsid w:val="00317029"/>
    <w:pPr>
      <w:spacing w:after="140" w:line="260" w:lineRule="exact"/>
      <w:ind w:left="2880"/>
    </w:pPr>
    <w:rPr>
      <w:rFonts w:ascii="Garamond" w:hAnsi="Garamond"/>
      <w:color w:val="000000"/>
      <w:sz w:val="22"/>
      <w:szCs w:val="22"/>
      <w:lang w:bidi="he-IL"/>
    </w:rPr>
  </w:style>
  <w:style w:type="paragraph" w:customStyle="1" w:styleId="ResProjectTitle">
    <w:name w:val="Res Project Title"/>
    <w:basedOn w:val="Heading3"/>
    <w:rsid w:val="00317029"/>
    <w:pPr>
      <w:tabs>
        <w:tab w:val="left" w:pos="360"/>
      </w:tabs>
      <w:suppressAutoHyphens/>
      <w:spacing w:before="120" w:after="20" w:line="220" w:lineRule="exact"/>
      <w:ind w:left="2880"/>
      <w:outlineLvl w:val="9"/>
    </w:pPr>
    <w:rPr>
      <w:rFonts w:ascii="Helvetica Black" w:hAnsi="Helvetica Black"/>
      <w:b w:val="0"/>
      <w:bCs w:val="0"/>
      <w:color w:val="000000"/>
      <w:kern w:val="0"/>
      <w:sz w:val="18"/>
      <w:szCs w:val="18"/>
      <w:lang w:bidi="he-IL"/>
    </w:rPr>
  </w:style>
  <w:style w:type="paragraph" w:customStyle="1" w:styleId="TEXT0">
    <w:name w:val="TEXT"/>
    <w:basedOn w:val="Normal"/>
    <w:rsid w:val="00543A62"/>
    <w:pPr>
      <w:spacing w:line="240" w:lineRule="atLeast"/>
    </w:pPr>
    <w:rPr>
      <w:rFonts w:ascii="Palatino" w:hAnsi="Palatino"/>
      <w:bCs w:val="0"/>
      <w:kern w:val="0"/>
      <w:sz w:val="18"/>
      <w:szCs w:val="20"/>
    </w:rPr>
  </w:style>
  <w:style w:type="paragraph" w:styleId="ListBullet">
    <w:name w:val="List Bullet"/>
    <w:basedOn w:val="Normal"/>
    <w:autoRedefine/>
    <w:rsid w:val="00543A62"/>
    <w:pPr>
      <w:numPr>
        <w:numId w:val="13"/>
      </w:numPr>
    </w:pPr>
    <w:rPr>
      <w:rFonts w:ascii="Palatino" w:hAnsi="Palatino"/>
      <w:bCs w:val="0"/>
      <w:kern w:val="0"/>
      <w:sz w:val="18"/>
      <w:szCs w:val="20"/>
    </w:rPr>
  </w:style>
  <w:style w:type="paragraph" w:customStyle="1" w:styleId="FormFieldText">
    <w:name w:val="Form Field Text"/>
    <w:rsid w:val="00CA4C1B"/>
    <w:pPr>
      <w:shd w:val="clear" w:color="auto" w:fill="FDEFD7"/>
      <w:spacing w:after="80"/>
    </w:pPr>
    <w:rPr>
      <w:rFonts w:ascii="Arial" w:hAnsi="Arial"/>
    </w:rPr>
  </w:style>
  <w:style w:type="paragraph" w:customStyle="1" w:styleId="BT">
    <w:name w:val="BT"/>
    <w:rsid w:val="00CA4C1B"/>
    <w:rPr>
      <w:rFonts w:ascii="Swiss II" w:hAnsi="Swiss II"/>
    </w:rPr>
  </w:style>
  <w:style w:type="paragraph" w:customStyle="1" w:styleId="ResBoxText">
    <w:name w:val="Res Box Text"/>
    <w:rsid w:val="00672BEE"/>
    <w:pPr>
      <w:framePr w:w="2664" w:h="6336" w:hSpace="187" w:vSpace="187" w:wrap="auto" w:vAnchor="text" w:hAnchor="page" w:x="1484" w:y="-57"/>
      <w:suppressAutoHyphens/>
      <w:spacing w:after="60" w:line="210" w:lineRule="exact"/>
    </w:pPr>
    <w:rPr>
      <w:rFonts w:ascii="Arial Narrow" w:hAnsi="Arial Narrow"/>
      <w:sz w:val="18"/>
    </w:rPr>
  </w:style>
  <w:style w:type="paragraph" w:customStyle="1" w:styleId="resumeheading20">
    <w:name w:val="resumeheading2"/>
    <w:basedOn w:val="Normal"/>
    <w:rsid w:val="00082E76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</w:rPr>
  </w:style>
  <w:style w:type="paragraph" w:customStyle="1" w:styleId="resumebodyjustified0">
    <w:name w:val="resumebodyjustified"/>
    <w:basedOn w:val="Normal"/>
    <w:rsid w:val="004F2D42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</w:rPr>
  </w:style>
  <w:style w:type="character" w:styleId="Strong">
    <w:name w:val="Strong"/>
    <w:uiPriority w:val="22"/>
    <w:qFormat/>
    <w:rsid w:val="004F2D42"/>
    <w:rPr>
      <w:b/>
      <w:bCs/>
    </w:rPr>
  </w:style>
  <w:style w:type="paragraph" w:styleId="ListParagraph">
    <w:name w:val="List Paragraph"/>
    <w:basedOn w:val="Normal"/>
    <w:uiPriority w:val="34"/>
    <w:qFormat/>
    <w:rsid w:val="004A0E97"/>
    <w:pPr>
      <w:ind w:left="720"/>
    </w:pPr>
    <w:rPr>
      <w:rFonts w:ascii="Times New Roman" w:hAnsi="Times New Roman"/>
      <w:bCs w:val="0"/>
      <w:kern w:val="0"/>
      <w:szCs w:val="20"/>
    </w:rPr>
  </w:style>
  <w:style w:type="character" w:customStyle="1" w:styleId="HeaderChar">
    <w:name w:val="Header Char"/>
    <w:link w:val="Header"/>
    <w:uiPriority w:val="99"/>
    <w:rsid w:val="00281236"/>
    <w:rPr>
      <w:rFonts w:ascii="Arial" w:hAnsi="Arial"/>
      <w:bCs/>
      <w:kern w:val="32"/>
      <w:szCs w:val="32"/>
    </w:rPr>
  </w:style>
  <w:style w:type="character" w:styleId="Hyperlink">
    <w:name w:val="Hyperlink"/>
    <w:rsid w:val="0028123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0DAE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brintlllc.com" TargetMode="External"/><Relationship Id="rId13" Type="http://schemas.openxmlformats.org/officeDocument/2006/relationships/hyperlink" Target="mailto:Marylou@brintlllc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bert@brintlll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brintlllc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rylou@brintlllc.com" TargetMode="External"/><Relationship Id="rId14" Type="http://schemas.openxmlformats.org/officeDocument/2006/relationships/hyperlink" Target="http://www.brintlll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Villalobos\Templates\Formatting%20Resum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C167-FED9-430B-81A1-788FE92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Resumes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P82687 Resume</vt:lpstr>
    </vt:vector>
  </TitlesOfParts>
  <Company>Kleinfelder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P82687 Resume</dc:title>
  <dc:subject/>
  <dc:creator>Celi Villalobos</dc:creator>
  <cp:keywords/>
  <dc:description/>
  <cp:lastModifiedBy>Robert Boswell</cp:lastModifiedBy>
  <cp:revision>3</cp:revision>
  <cp:lastPrinted>2017-01-03T21:23:00Z</cp:lastPrinted>
  <dcterms:created xsi:type="dcterms:W3CDTF">2017-01-04T01:52:00Z</dcterms:created>
  <dcterms:modified xsi:type="dcterms:W3CDTF">2017-01-04T01:53:00Z</dcterms:modified>
</cp:coreProperties>
</file>